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2" w:rsidRPr="00AB5615" w:rsidRDefault="008E76E2" w:rsidP="009B25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7pt;margin-top:-54pt;width:118.85pt;height:120.6pt;z-index:-251658240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>Утверждено</w:t>
      </w:r>
      <w:r w:rsidRPr="00AB5615">
        <w:rPr>
          <w:rFonts w:ascii="Times New Roman" w:hAnsi="Times New Roman"/>
          <w:sz w:val="24"/>
          <w:szCs w:val="24"/>
        </w:rPr>
        <w:t xml:space="preserve"> приказом </w:t>
      </w:r>
    </w:p>
    <w:p w:rsidR="008E76E2" w:rsidRPr="00AB5615" w:rsidRDefault="008E76E2" w:rsidP="009B25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615">
        <w:rPr>
          <w:rFonts w:ascii="Times New Roman" w:hAnsi="Times New Roman"/>
          <w:sz w:val="24"/>
          <w:szCs w:val="24"/>
        </w:rPr>
        <w:t>директора МБУ ДО ДООСЦ</w:t>
      </w:r>
    </w:p>
    <w:p w:rsidR="008E76E2" w:rsidRPr="009B2546" w:rsidRDefault="008E76E2" w:rsidP="009B25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29-од от 17.08</w:t>
      </w:r>
      <w:r w:rsidRPr="00AB561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</w:p>
    <w:p w:rsidR="008E76E2" w:rsidRPr="00724D97" w:rsidRDefault="008E76E2" w:rsidP="009216BD">
      <w:pPr>
        <w:jc w:val="center"/>
        <w:rPr>
          <w:rFonts w:ascii="Times New Roman" w:hAnsi="Times New Roman"/>
          <w:sz w:val="28"/>
          <w:szCs w:val="28"/>
        </w:rPr>
      </w:pPr>
      <w:r w:rsidRPr="00724D97">
        <w:rPr>
          <w:rFonts w:ascii="Times New Roman" w:hAnsi="Times New Roman"/>
          <w:sz w:val="28"/>
          <w:szCs w:val="28"/>
        </w:rPr>
        <w:t>Список обучающихся в</w:t>
      </w:r>
      <w:r>
        <w:rPr>
          <w:rFonts w:ascii="Times New Roman" w:hAnsi="Times New Roman"/>
          <w:sz w:val="28"/>
          <w:szCs w:val="28"/>
        </w:rPr>
        <w:t xml:space="preserve"> объединениях </w:t>
      </w:r>
      <w:r w:rsidRPr="00724D97">
        <w:rPr>
          <w:rFonts w:ascii="Times New Roman" w:hAnsi="Times New Roman"/>
          <w:sz w:val="28"/>
          <w:szCs w:val="28"/>
        </w:rPr>
        <w:t>МБУ ДО ДООСЦ Снежненского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2020-2021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47"/>
        <w:gridCol w:w="3821"/>
      </w:tblGrid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 xml:space="preserve"> Ф.И. О. обучающегося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 xml:space="preserve"> Объединения которые посещают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Акунка Дмитрий Евгеньевич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28.01.2007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  <w:r>
              <w:rPr>
                <w:rFonts w:ascii="Times New Roman" w:hAnsi="Times New Roman"/>
                <w:sz w:val="24"/>
                <w:szCs w:val="24"/>
              </w:rPr>
              <w:t>, 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Архипов Матвей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29.09.2009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Будылева Анна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25.05.2010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Батоболотов Арсалан Нимаевич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Батоболотов Алдар Нимаевич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Батоболотова Арюна Нимаевна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Бондарев Илья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07.06.2008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Безопасности, С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Бонярук Константин Николаевич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04.09.2006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Самбо, Гандбол,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Елисей Васильевич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21.08.2005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Вакулова Карина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18.07.2011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игры, Ш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Виноградова Арьята Владимировна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31.01.2008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15.01.2006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>,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Габараева Алина Руслановна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02.03.2008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Ганькин Илья Михайлович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Горовой Ярослав Романович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Грязнев Артем Владиславович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05.11.2010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 Цырен Ринчинович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Доманов Кирилл Владимирович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Дорджиева Алина Ринчиновна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Ефремов Артем Денисович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20.01.2011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Анастасия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Журавлев Егор Евгеньевич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02.07.2008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Журавлев Леонид Евгеньевич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15.08.2011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Зенич Елена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05.01.2004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  <w:r>
              <w:rPr>
                <w:rFonts w:ascii="Times New Roman" w:hAnsi="Times New Roman"/>
                <w:sz w:val="24"/>
                <w:szCs w:val="24"/>
              </w:rPr>
              <w:t>,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Злобин Артем Евгеньевич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  <w:r>
              <w:rPr>
                <w:rFonts w:ascii="Times New Roman" w:hAnsi="Times New Roman"/>
                <w:sz w:val="24"/>
                <w:szCs w:val="24"/>
              </w:rPr>
              <w:t>,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Зенич Роман Сергеевич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19.12.2006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Дмитрий Эдуардович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3371FB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Игнатьев Максим Михайлович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14.08.2006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игры, Школа безопасности, 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Казанцев Эдуард Юрьевич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24.09.2006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Карабаев Тагир Артурович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20.12.2010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Комаров Матвей Викторович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Карлагина Елизавета Олеговна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11.01.2007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Карпушкина Виктория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02.12.2006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Карягина Кристина Романовна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08.06.2010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Кондратенко Роман Павлович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Касьяник Регина Максимовна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11.04.2012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Климова Мария Николаевна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24.02.2009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Ковалевич Савелий Романович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17.12.2007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Школа Безопасности, 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Коваленко Даниил Юрьевич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09.01.2009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Диана Юрьевна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Колмогорова Виктория Николаевна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27.08.2008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Колмогорова София Федоровна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23.12.2011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  Егор Федорович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 Иван Федорович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Котрярова Кира Кирилловна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04.04.2012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Кондратенко Татьяна Павловна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02.11.2006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436F76">
        <w:trPr>
          <w:trHeight w:val="770"/>
        </w:trPr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Косачев Рустам Геннадьевич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01.09.2007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Школа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436F76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Кражан Данил Николаевич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02.09.2006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чемпион</w:t>
            </w:r>
          </w:p>
        </w:tc>
      </w:tr>
      <w:tr w:rsidR="008E76E2" w:rsidRPr="00537F67" w:rsidTr="00436F76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Красницкая Наталья Алексеевна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B50CA2"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8E76E2" w:rsidRPr="00537F67" w:rsidRDefault="008E76E2" w:rsidP="0043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  <w:tcBorders>
              <w:top w:val="nil"/>
            </w:tcBorders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Лихторович Матвей Николаевич</w:t>
            </w:r>
          </w:p>
        </w:tc>
        <w:tc>
          <w:tcPr>
            <w:tcW w:w="1447" w:type="dxa"/>
            <w:tcBorders>
              <w:top w:val="nil"/>
            </w:tcBorders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15.01.2008</w:t>
            </w:r>
          </w:p>
        </w:tc>
        <w:tc>
          <w:tcPr>
            <w:tcW w:w="3821" w:type="dxa"/>
            <w:tcBorders>
              <w:top w:val="nil"/>
            </w:tcBorders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Ложкина Варвара Михайловна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23.09.2008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Мальцев Сергей Николаевич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Массалимов Александр Олегович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13.12.2007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Матвеева Вероника Алексеевна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28.12.2009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Махновский Семен Дмитриевич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06.07.2006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Мереняшев Глеб Сергеевич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27.05.2007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Михалейно Станислав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18.02.2007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Михалев Андрей Алексеевич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Юный чемпион, Плавание, Гандбол, Школа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Мартынова Злата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Михалева Алина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04.06.2006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Михеев Евгений Дмитриевич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18.01.2009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чемпион, Гандбол, Школа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Морозов Матвей Николаевич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18.09.2008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Плавание.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Морозова София Николаевна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13.08.2006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Самбо, Юный чемпион,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Мырченко Арина Николаевна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29.11.2006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гандбол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Назина Валерия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27.04.2004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Юный чемпион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Наумчук Денис Евгеньевич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09.06.2007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София Евгеньевна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Нацвин Артём Евгеньевич</w:t>
            </w:r>
          </w:p>
        </w:tc>
        <w:tc>
          <w:tcPr>
            <w:tcW w:w="1447" w:type="dxa"/>
          </w:tcPr>
          <w:p w:rsidR="008E76E2" w:rsidRDefault="008E76E2" w:rsidP="0033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19.09.2014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Несытых Руслан Сергеевич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23.06.2012.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Никитина Валентина Александровна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7.12.2014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Орлова Милена Олеговна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18.02.2009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Плахотин Антон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24.11.2007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Плахотина Ольга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05.01.2011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Плоскова Кира Андреевна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27.11.2008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Полоусова Марина Аркадьевна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28.02.2010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Прошкин Арсентий Андреевич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15.10.2008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</w:t>
            </w:r>
            <w:r>
              <w:rPr>
                <w:rFonts w:ascii="Times New Roman" w:hAnsi="Times New Roman"/>
                <w:sz w:val="24"/>
                <w:szCs w:val="24"/>
              </w:rPr>
              <w:t>он, Самбо, Школа безопасности,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Прошкин Павел Андреевич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24.12.2010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Гандбол, Школа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Прошкина Вероника Андреевна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14.08.2007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Рябова Кира Алексеевна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13.12.2006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барабанщики 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Агата Алексеевна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Сажина Виктория Николаевна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16.12.2008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Сивцов Арсентий Сергеевич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08.08.2010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Школа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Симаков Семен Андреевич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17.02.2008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Скворцов Никита Алексеевич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Юрий Антонович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19.05.2012.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Скубиев Сергей Иванович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17.01.2011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Скубиев Константин Иванович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08.01.2012.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Солецкий Владимир Алексеевич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13.02.2010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Соротокина Дарина Игоревна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25.06.2006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Соротокиа Дана Игоревна 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Садохина Эмилия Юрьевна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Анастасия Алексеевна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10.12.2007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Скворцов Иван Александрович</w:t>
            </w:r>
          </w:p>
        </w:tc>
        <w:tc>
          <w:tcPr>
            <w:tcW w:w="1447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Самбо, плавание</w:t>
            </w:r>
          </w:p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Степанов Кирилл Андреевич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21.10.2006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Трунина Злата Сергеевна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07.09.2008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Плавание, 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Удовина Светлана Дмитриевна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08.10.2005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Народные игры, гандбол,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3371FB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 xml:space="preserve">Фомичев Алексей Михайлович 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13.04.2008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3371FB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FB">
              <w:rPr>
                <w:rFonts w:ascii="Times New Roman" w:hAnsi="Times New Roman"/>
                <w:sz w:val="24"/>
                <w:szCs w:val="24"/>
              </w:rPr>
              <w:t>Федоренко Есения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2.10.2014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Хазимуратов Роман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17.03.2006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Самбо, Юный чемпион, Гандбол, П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Хазимуратов Рустам Александрович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18.04.2010</w:t>
            </w:r>
          </w:p>
        </w:tc>
        <w:tc>
          <w:tcPr>
            <w:tcW w:w="3821" w:type="dxa"/>
          </w:tcPr>
          <w:p w:rsidR="008E76E2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Самбо, Гандбол,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D01E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Хазимуратова Светлана Александровна</w:t>
            </w:r>
          </w:p>
        </w:tc>
        <w:tc>
          <w:tcPr>
            <w:tcW w:w="1447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20.05.2004</w:t>
            </w:r>
          </w:p>
        </w:tc>
        <w:tc>
          <w:tcPr>
            <w:tcW w:w="3821" w:type="dxa"/>
          </w:tcPr>
          <w:p w:rsidR="008E76E2" w:rsidRPr="00537F67" w:rsidRDefault="008E76E2" w:rsidP="0053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барабанщики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Хазимуратов Степан Сергеевич</w:t>
            </w:r>
          </w:p>
        </w:tc>
        <w:tc>
          <w:tcPr>
            <w:tcW w:w="1447" w:type="dxa"/>
          </w:tcPr>
          <w:p w:rsidR="008E76E2" w:rsidRPr="00537F67" w:rsidRDefault="008E76E2" w:rsidP="00BB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19.04.2010</w:t>
            </w:r>
          </w:p>
        </w:tc>
        <w:tc>
          <w:tcPr>
            <w:tcW w:w="3821" w:type="dxa"/>
          </w:tcPr>
          <w:p w:rsidR="008E76E2" w:rsidRPr="00537F67" w:rsidRDefault="008E76E2" w:rsidP="00E4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Ходячая Наталья Николаевна</w:t>
            </w:r>
          </w:p>
        </w:tc>
        <w:tc>
          <w:tcPr>
            <w:tcW w:w="1447" w:type="dxa"/>
          </w:tcPr>
          <w:p w:rsidR="008E76E2" w:rsidRPr="00537F67" w:rsidRDefault="008E76E2" w:rsidP="0016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11.12.2005</w:t>
            </w:r>
          </w:p>
        </w:tc>
        <w:tc>
          <w:tcPr>
            <w:tcW w:w="3821" w:type="dxa"/>
          </w:tcPr>
          <w:p w:rsidR="008E76E2" w:rsidRPr="00537F67" w:rsidRDefault="008E76E2" w:rsidP="008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Юный чемпион, 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Алексей Владимирович</w:t>
            </w:r>
          </w:p>
        </w:tc>
        <w:tc>
          <w:tcPr>
            <w:tcW w:w="1447" w:type="dxa"/>
          </w:tcPr>
          <w:p w:rsidR="008E76E2" w:rsidRPr="00537F67" w:rsidRDefault="008E76E2" w:rsidP="0016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28.09.2008</w:t>
            </w:r>
          </w:p>
        </w:tc>
        <w:tc>
          <w:tcPr>
            <w:tcW w:w="3821" w:type="dxa"/>
          </w:tcPr>
          <w:p w:rsidR="008E76E2" w:rsidRPr="00537F67" w:rsidRDefault="008E76E2" w:rsidP="008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Савелий Владимирович</w:t>
            </w:r>
          </w:p>
        </w:tc>
        <w:tc>
          <w:tcPr>
            <w:tcW w:w="1447" w:type="dxa"/>
          </w:tcPr>
          <w:p w:rsidR="008E76E2" w:rsidRPr="00537F67" w:rsidRDefault="008E76E2" w:rsidP="0016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</w:t>
            </w:r>
          </w:p>
        </w:tc>
        <w:tc>
          <w:tcPr>
            <w:tcW w:w="3821" w:type="dxa"/>
          </w:tcPr>
          <w:p w:rsidR="008E76E2" w:rsidRPr="00537F67" w:rsidRDefault="008E76E2" w:rsidP="008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Церемжитова Дениса Дугаржапович</w:t>
            </w:r>
          </w:p>
        </w:tc>
        <w:tc>
          <w:tcPr>
            <w:tcW w:w="1447" w:type="dxa"/>
          </w:tcPr>
          <w:p w:rsidR="008E76E2" w:rsidRDefault="008E76E2" w:rsidP="0016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10.07.2011.</w:t>
            </w:r>
          </w:p>
        </w:tc>
        <w:tc>
          <w:tcPr>
            <w:tcW w:w="3821" w:type="dxa"/>
          </w:tcPr>
          <w:p w:rsidR="008E76E2" w:rsidRDefault="008E76E2" w:rsidP="008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Церемджитову Екатерину Дугаржаповна</w:t>
            </w:r>
          </w:p>
        </w:tc>
        <w:tc>
          <w:tcPr>
            <w:tcW w:w="1447" w:type="dxa"/>
          </w:tcPr>
          <w:p w:rsidR="008E76E2" w:rsidRDefault="008E76E2" w:rsidP="0016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26.08.2008</w:t>
            </w:r>
          </w:p>
        </w:tc>
        <w:tc>
          <w:tcPr>
            <w:tcW w:w="3821" w:type="dxa"/>
          </w:tcPr>
          <w:p w:rsidR="008E76E2" w:rsidRDefault="008E76E2" w:rsidP="008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3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Чернышева Варвара Александровна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21.07.2009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Ш</w:t>
            </w:r>
            <w:r w:rsidRPr="00537F67">
              <w:rPr>
                <w:rFonts w:ascii="Times New Roman" w:hAnsi="Times New Roman"/>
                <w:sz w:val="24"/>
                <w:szCs w:val="24"/>
              </w:rPr>
              <w:t>кола безопасности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Шумар Татьяна Ивановна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25.01.2009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6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Вотеев Ренат Дмиртевич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самбо,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Старабуб Мирон Николаевич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08.02.2014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 , народные игры, 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Хазимуратов Артур Александрович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17.01.2014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 , 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Карпушкин Милана Александровна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10.01.2014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Виона Андреевна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24.10.2013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Ермаченкова Анна Семеновна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23.11.2013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Дуланов Яков Денисович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Pr="00537F67" w:rsidRDefault="008E76E2" w:rsidP="005C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Наталья Григорьевна</w:t>
            </w:r>
          </w:p>
        </w:tc>
        <w:tc>
          <w:tcPr>
            <w:tcW w:w="1447" w:type="dxa"/>
          </w:tcPr>
          <w:p w:rsidR="008E76E2" w:rsidRPr="00537F67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</w:t>
            </w:r>
          </w:p>
        </w:tc>
        <w:tc>
          <w:tcPr>
            <w:tcW w:w="3821" w:type="dxa"/>
          </w:tcPr>
          <w:p w:rsidR="008E76E2" w:rsidRPr="00537F67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Иванова Владислава Владимировна</w:t>
            </w:r>
          </w:p>
        </w:tc>
        <w:tc>
          <w:tcPr>
            <w:tcW w:w="1447" w:type="dxa"/>
          </w:tcPr>
          <w:p w:rsidR="008E76E2" w:rsidRDefault="008E76E2" w:rsidP="007D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21.09.2013</w:t>
            </w:r>
          </w:p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E76E2" w:rsidRDefault="008E76E2" w:rsidP="007D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гимнастика</w:t>
            </w:r>
          </w:p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 Дмитрий Александрович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Аделина Юрьевна</w:t>
            </w:r>
          </w:p>
        </w:tc>
        <w:tc>
          <w:tcPr>
            <w:tcW w:w="1447" w:type="dxa"/>
          </w:tcPr>
          <w:p w:rsidR="008E76E2" w:rsidRDefault="008E76E2" w:rsidP="007D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12.08.2013</w:t>
            </w:r>
          </w:p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E76E2" w:rsidRDefault="008E76E2" w:rsidP="007D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самбо</w:t>
            </w:r>
          </w:p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Криулин Андрей Евгеньевич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27.04.2013</w:t>
            </w:r>
          </w:p>
        </w:tc>
        <w:tc>
          <w:tcPr>
            <w:tcW w:w="3821" w:type="dxa"/>
          </w:tcPr>
          <w:p w:rsidR="008E76E2" w:rsidRDefault="008E76E2" w:rsidP="00E5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Куляшева Вероника Даниловна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гимнастика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Куляшева Елизавета Даниловна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гимнастика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Матвей Алексеевич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Юзефа Андреевна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игры, гимнастика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Ксения Анатольевна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Плавание, гимнастика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Родион Романович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Семенец Сергей Сергеевич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чемпион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Удовина Софья Дмитриевна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игры, плавание, гимнастика</w:t>
            </w:r>
          </w:p>
        </w:tc>
      </w:tr>
      <w:tr w:rsidR="008E76E2" w:rsidRPr="00537F67" w:rsidTr="009A12D5">
        <w:tc>
          <w:tcPr>
            <w:tcW w:w="4077" w:type="dxa"/>
          </w:tcPr>
          <w:p w:rsidR="008E76E2" w:rsidRDefault="008E76E2" w:rsidP="007D0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Чибисов Артем Викторович</w:t>
            </w:r>
          </w:p>
        </w:tc>
        <w:tc>
          <w:tcPr>
            <w:tcW w:w="1447" w:type="dxa"/>
          </w:tcPr>
          <w:p w:rsidR="008E76E2" w:rsidRDefault="008E76E2" w:rsidP="00DC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24.11.2013</w:t>
            </w:r>
          </w:p>
        </w:tc>
        <w:tc>
          <w:tcPr>
            <w:tcW w:w="3821" w:type="dxa"/>
          </w:tcPr>
          <w:p w:rsidR="008E76E2" w:rsidRDefault="008E76E2" w:rsidP="00FF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Плавание, народные игры </w:t>
            </w:r>
          </w:p>
        </w:tc>
      </w:tr>
    </w:tbl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Default="008E76E2" w:rsidP="004620AE">
      <w:pPr>
        <w:rPr>
          <w:rFonts w:ascii="Times New Roman" w:hAnsi="Times New Roman"/>
          <w:sz w:val="24"/>
          <w:szCs w:val="24"/>
        </w:rPr>
      </w:pPr>
    </w:p>
    <w:p w:rsidR="008E76E2" w:rsidRPr="00724D97" w:rsidRDefault="008E76E2" w:rsidP="004620AE">
      <w:pPr>
        <w:rPr>
          <w:rFonts w:ascii="Times New Roman" w:hAnsi="Times New Roman"/>
          <w:sz w:val="24"/>
          <w:szCs w:val="24"/>
        </w:rPr>
      </w:pPr>
    </w:p>
    <w:sectPr w:rsidR="008E76E2" w:rsidRPr="00724D97" w:rsidSect="0097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414"/>
    <w:multiLevelType w:val="hybridMultilevel"/>
    <w:tmpl w:val="8F7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293821"/>
    <w:multiLevelType w:val="hybridMultilevel"/>
    <w:tmpl w:val="0402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013F7"/>
    <w:multiLevelType w:val="multilevel"/>
    <w:tmpl w:val="040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25144"/>
    <w:multiLevelType w:val="hybridMultilevel"/>
    <w:tmpl w:val="49C68EF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93"/>
    <w:rsid w:val="0002646E"/>
    <w:rsid w:val="00050501"/>
    <w:rsid w:val="00061A9B"/>
    <w:rsid w:val="000810B0"/>
    <w:rsid w:val="000E4186"/>
    <w:rsid w:val="00103A16"/>
    <w:rsid w:val="0013665A"/>
    <w:rsid w:val="00137547"/>
    <w:rsid w:val="00160553"/>
    <w:rsid w:val="00165C0D"/>
    <w:rsid w:val="00165C29"/>
    <w:rsid w:val="001979E5"/>
    <w:rsid w:val="001A3025"/>
    <w:rsid w:val="001B6807"/>
    <w:rsid w:val="001D6AA6"/>
    <w:rsid w:val="002163EC"/>
    <w:rsid w:val="0026356F"/>
    <w:rsid w:val="002666F8"/>
    <w:rsid w:val="002703DD"/>
    <w:rsid w:val="002943DC"/>
    <w:rsid w:val="002B39E8"/>
    <w:rsid w:val="002C0416"/>
    <w:rsid w:val="00304047"/>
    <w:rsid w:val="00317204"/>
    <w:rsid w:val="003319D8"/>
    <w:rsid w:val="003343BA"/>
    <w:rsid w:val="003371FB"/>
    <w:rsid w:val="00355C28"/>
    <w:rsid w:val="003F0CC3"/>
    <w:rsid w:val="003F506B"/>
    <w:rsid w:val="003F6D3A"/>
    <w:rsid w:val="00403480"/>
    <w:rsid w:val="00426BE3"/>
    <w:rsid w:val="00436F76"/>
    <w:rsid w:val="004620AE"/>
    <w:rsid w:val="0047366A"/>
    <w:rsid w:val="004E56C8"/>
    <w:rsid w:val="004F2003"/>
    <w:rsid w:val="004F61EA"/>
    <w:rsid w:val="00510B06"/>
    <w:rsid w:val="00522F6A"/>
    <w:rsid w:val="00537F67"/>
    <w:rsid w:val="005B4B6F"/>
    <w:rsid w:val="005C6DFB"/>
    <w:rsid w:val="005E70D7"/>
    <w:rsid w:val="00607010"/>
    <w:rsid w:val="00615B9B"/>
    <w:rsid w:val="0062073B"/>
    <w:rsid w:val="006321E9"/>
    <w:rsid w:val="00670525"/>
    <w:rsid w:val="00671170"/>
    <w:rsid w:val="0068240D"/>
    <w:rsid w:val="006B6744"/>
    <w:rsid w:val="006D4F47"/>
    <w:rsid w:val="00706C0B"/>
    <w:rsid w:val="00713BD6"/>
    <w:rsid w:val="00724D97"/>
    <w:rsid w:val="007612EC"/>
    <w:rsid w:val="00764F20"/>
    <w:rsid w:val="0079089A"/>
    <w:rsid w:val="007B6069"/>
    <w:rsid w:val="007C31E9"/>
    <w:rsid w:val="007C3492"/>
    <w:rsid w:val="007D05B7"/>
    <w:rsid w:val="007E4B3C"/>
    <w:rsid w:val="008373A0"/>
    <w:rsid w:val="00867E91"/>
    <w:rsid w:val="00870EE6"/>
    <w:rsid w:val="00887A89"/>
    <w:rsid w:val="008A102A"/>
    <w:rsid w:val="008A7545"/>
    <w:rsid w:val="008E76E2"/>
    <w:rsid w:val="00904898"/>
    <w:rsid w:val="009216BD"/>
    <w:rsid w:val="00923023"/>
    <w:rsid w:val="00945AF3"/>
    <w:rsid w:val="009533F4"/>
    <w:rsid w:val="00957A8A"/>
    <w:rsid w:val="00963C69"/>
    <w:rsid w:val="009717E7"/>
    <w:rsid w:val="00972023"/>
    <w:rsid w:val="009A12D5"/>
    <w:rsid w:val="009A2672"/>
    <w:rsid w:val="009A3E7A"/>
    <w:rsid w:val="009B2546"/>
    <w:rsid w:val="009E07F9"/>
    <w:rsid w:val="009E2C5E"/>
    <w:rsid w:val="00A24E5B"/>
    <w:rsid w:val="00A40DA5"/>
    <w:rsid w:val="00A75D60"/>
    <w:rsid w:val="00AB5615"/>
    <w:rsid w:val="00AD333E"/>
    <w:rsid w:val="00AF735C"/>
    <w:rsid w:val="00B00618"/>
    <w:rsid w:val="00B21769"/>
    <w:rsid w:val="00B37389"/>
    <w:rsid w:val="00B50CA2"/>
    <w:rsid w:val="00B84EAD"/>
    <w:rsid w:val="00BB1225"/>
    <w:rsid w:val="00BC4B2B"/>
    <w:rsid w:val="00C07BE7"/>
    <w:rsid w:val="00C1554F"/>
    <w:rsid w:val="00C63B93"/>
    <w:rsid w:val="00D01E0B"/>
    <w:rsid w:val="00D6449D"/>
    <w:rsid w:val="00DA4AA6"/>
    <w:rsid w:val="00DC2194"/>
    <w:rsid w:val="00DC2D41"/>
    <w:rsid w:val="00E23B04"/>
    <w:rsid w:val="00E412C0"/>
    <w:rsid w:val="00E505F6"/>
    <w:rsid w:val="00E62967"/>
    <w:rsid w:val="00E838BA"/>
    <w:rsid w:val="00E909CC"/>
    <w:rsid w:val="00EA372F"/>
    <w:rsid w:val="00EC1BFE"/>
    <w:rsid w:val="00ED7814"/>
    <w:rsid w:val="00F01F31"/>
    <w:rsid w:val="00F77DAF"/>
    <w:rsid w:val="00FB6453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40D"/>
    <w:pPr>
      <w:ind w:left="720"/>
      <w:contextualSpacing/>
    </w:pPr>
  </w:style>
  <w:style w:type="table" w:styleId="TableGrid">
    <w:name w:val="Table Grid"/>
    <w:basedOn w:val="TableNormal"/>
    <w:uiPriority w:val="99"/>
    <w:rsid w:val="006824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6B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6BD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1138</Words>
  <Characters>6493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обучающихся в объединениях МБУ ДО ДООСЦ Снежненского сельского поселения на 2019-2020 учебный год </dc:title>
  <dc:subject/>
  <dc:creator>Пользователь Windows</dc:creator>
  <cp:keywords/>
  <dc:description/>
  <cp:lastModifiedBy>1</cp:lastModifiedBy>
  <cp:revision>9</cp:revision>
  <cp:lastPrinted>2021-08-23T04:24:00Z</cp:lastPrinted>
  <dcterms:created xsi:type="dcterms:W3CDTF">2021-06-26T02:20:00Z</dcterms:created>
  <dcterms:modified xsi:type="dcterms:W3CDTF">2021-08-23T07:24:00Z</dcterms:modified>
</cp:coreProperties>
</file>